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ind w:firstLine="422" w:firstLineChars="200"/>
        <w:textAlignment w:val="center"/>
        <w:rPr>
          <w:rFonts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</w:pPr>
      <w:bookmarkStart w:id="0" w:name="topic_9e70690e-8ee0-44ea-a886-955c50d3a5"/>
      <w:r>
        <w:rPr>
          <w:b/>
          <w:color w:val="000000" w:themeColor="text1"/>
          <w:sz w:val="21"/>
          <w:szCs w:val="21"/>
          <w:lang w:val="en-US" w:bidi="ar-SA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>地球上的水</w:t>
      </w:r>
      <w:r>
        <w:rPr>
          <w:rFonts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>（小测）</w:t>
      </w:r>
    </w:p>
    <w:p>
      <w:pPr>
        <w:widowControl/>
        <w:autoSpaceDE/>
        <w:autoSpaceDN/>
        <w:ind w:firstLine="422" w:firstLineChars="200"/>
        <w:textAlignment w:val="center"/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>一．选择题（3*23=69）</w:t>
      </w:r>
    </w:p>
    <w:p>
      <w:pPr>
        <w:widowControl/>
        <w:autoSpaceDE/>
        <w:autoSpaceDN/>
        <w:ind w:firstLine="422" w:firstLineChars="200"/>
        <w:textAlignment w:val="center"/>
        <w:rPr>
          <w:rFonts w:hint="eastAsia" w:ascii="宋体" w:cs="Cambria Math"/>
          <w:b/>
          <w:bCs/>
          <w:color w:val="000000" w:themeColor="text1"/>
          <w:kern w:val="2"/>
          <w:szCs w:val="21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cs="Times New Roman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469900</wp:posOffset>
            </wp:positionV>
            <wp:extent cx="3782695" cy="1820545"/>
            <wp:effectExtent l="0" t="0" r="0" b="0"/>
            <wp:wrapTopAndBottom/>
            <wp:docPr id="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3012" cy="1820492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>上海市建设“雨水银行”，在雨季过滤并储蓄雨水，非雨季将净化后的雨水用于浇灌绿地。读“雨水利用过程示意图”，完成1-2题。</w:t>
      </w:r>
      <w:r>
        <w:rPr>
          <w:rFonts w:hint="eastAsia" w:ascii="宋体" w:cs="Times New Roman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 xml:space="preserve"> </w:t>
      </w:r>
      <w:bookmarkEnd w:id="0"/>
    </w:p>
    <w:p>
      <w:pPr>
        <w:widowControl/>
        <w:autoSpaceDE/>
        <w:autoSpaceDN/>
        <w:textAlignment w:val="center"/>
        <w:rPr>
          <w:rFonts w:hint="eastAsia" w:ascii="宋体" w:cs="Cambria Math"/>
          <w:b/>
          <w:bCs/>
          <w:color w:val="000000" w:themeColor="text1"/>
          <w:kern w:val="2"/>
          <w:szCs w:val="21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>1.“雨水银行”在雨季过滤并储蓄雨水过程中，影响的水循环环节主要是</w:t>
      </w:r>
    </w:p>
    <w:p>
      <w:pPr>
        <w:widowControl/>
        <w:tabs>
          <w:tab w:val="left" w:pos="2310"/>
          <w:tab w:val="left" w:pos="4200"/>
          <w:tab w:val="left" w:pos="6090"/>
        </w:tabs>
        <w:autoSpaceDE/>
        <w:autoSpaceDN/>
        <w:ind w:left="420"/>
        <w:textAlignment w:val="center"/>
        <w:rPr>
          <w:rFonts w:hint="eastAsia" w:ascii="宋体" w:cs="Cambria Math"/>
          <w:b/>
          <w:bCs/>
          <w:color w:val="000000" w:themeColor="text1"/>
          <w:kern w:val="2"/>
          <w:szCs w:val="21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cs="Times New Roman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>水汽输送</w:t>
      </w:r>
      <w:r>
        <w:rPr>
          <w:rFonts w:hint="eastAsia" w:ascii="宋体" w:cs="Cambria Math"/>
          <w:b/>
          <w:bCs/>
          <w:color w:val="000000" w:themeColor="text1"/>
          <w:kern w:val="2"/>
          <w:szCs w:val="21"/>
          <w:lang w:val="en-US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cs="Times New Roman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>降水</w:t>
      </w:r>
      <w:r>
        <w:rPr>
          <w:rFonts w:hint="eastAsia" w:ascii="宋体" w:cs="Cambria Math"/>
          <w:b/>
          <w:bCs/>
          <w:color w:val="000000" w:themeColor="text1"/>
          <w:kern w:val="2"/>
          <w:szCs w:val="21"/>
          <w:lang w:val="en-US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cs="Times New Roman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>植物蒸腾</w:t>
      </w:r>
      <w:r>
        <w:rPr>
          <w:rFonts w:hint="eastAsia" w:ascii="宋体" w:cs="Cambria Math"/>
          <w:b/>
          <w:bCs/>
          <w:color w:val="000000" w:themeColor="text1"/>
          <w:kern w:val="2"/>
          <w:szCs w:val="21"/>
          <w:lang w:val="en-US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cs="Times New Roman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>下渗</w:t>
      </w:r>
    </w:p>
    <w:p>
      <w:pPr>
        <w:widowControl/>
        <w:autoSpaceDE/>
        <w:autoSpaceDN/>
        <w:textAlignment w:val="center"/>
        <w:rPr>
          <w:rFonts w:hint="eastAsia" w:ascii="宋体" w:cs="Cambria Math"/>
          <w:b/>
          <w:bCs/>
          <w:color w:val="000000" w:themeColor="text1"/>
          <w:kern w:val="2"/>
          <w:szCs w:val="21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>2.上海市建设“雨水银行”，可以</w:t>
      </w:r>
      <w:r>
        <w:rPr>
          <w:rFonts w:hint="eastAsia" w:ascii="宋体" w:cs="Times New Roman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autoSpaceDE/>
        <w:autoSpaceDN/>
        <w:ind w:firstLine="422" w:firstLineChars="200"/>
        <w:textAlignment w:val="center"/>
        <w:rPr>
          <w:rFonts w:hint="eastAsia" w:ascii="宋体" w:cs="Cambria Math"/>
          <w:b/>
          <w:bCs/>
          <w:color w:val="000000" w:themeColor="text1"/>
          <w:kern w:val="2"/>
          <w:szCs w:val="21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  <w:drawing>
          <wp:anchor distT="0" distB="0" distL="56515" distR="56515" simplePos="0" relativeHeight="102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19685</wp:posOffset>
            </wp:positionV>
            <wp:extent cx="2834005" cy="2261235"/>
            <wp:effectExtent l="0" t="0" r="0" b="0"/>
            <wp:wrapSquare wrapText="bothSides"/>
            <wp:docPr id="4" name="图片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3880" cy="226103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>①减少内涝发生</w:t>
      </w:r>
      <w:r>
        <w:rPr>
          <w:rFonts w:hint="eastAsia" w:ascii="宋体" w:cs="Times New Roman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 xml:space="preserve">      </w:t>
      </w: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>②改善生态环境</w:t>
      </w:r>
    </w:p>
    <w:p>
      <w:pPr>
        <w:widowControl/>
        <w:autoSpaceDE/>
        <w:autoSpaceDN/>
        <w:ind w:firstLine="422" w:firstLineChars="200"/>
        <w:textAlignment w:val="center"/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>③提高江河水位</w:t>
      </w:r>
      <w:r>
        <w:rPr>
          <w:rFonts w:hint="eastAsia" w:ascii="宋体" w:cs="Times New Roman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 xml:space="preserve">      </w:t>
      </w: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>④加剧热岛效应</w:t>
      </w:r>
    </w:p>
    <w:p>
      <w:pPr>
        <w:ind w:left="0" w:firstLine="211" w:firstLineChars="100"/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>A.①②</w:t>
      </w: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cs="Times New Roman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>①④</w:t>
      </w: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ab/>
      </w:r>
      <w:r>
        <w:rPr>
          <w:rFonts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cs="Times New Roman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 xml:space="preserve">②③ </w:t>
      </w:r>
      <w:r>
        <w:rPr>
          <w:rFonts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/>
          <w:b/>
          <w:bCs/>
          <w:color w:val="000000" w:themeColor="text1"/>
          <w:szCs w:val="21"/>
          <w:lang w:val="en-US" w:bidi="ar-SA"/>
          <w14:textFill>
            <w14:solidFill>
              <w14:schemeClr w14:val="tx1"/>
            </w14:solidFill>
          </w14:textFill>
        </w:rPr>
        <w:t xml:space="preserve"> D.③④</w:t>
      </w:r>
    </w:p>
    <w:p>
      <w:pPr>
        <w:pStyle w:val="5"/>
        <w:tabs>
          <w:tab w:val="left" w:pos="3780"/>
        </w:tabs>
        <w:snapToGrid w:val="0"/>
        <w:spacing w:line="360" w:lineRule="auto"/>
        <w:ind w:firstLine="422" w:firstLineChars="200"/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  <w:t>读下图，回答3～4题。</w:t>
      </w:r>
    </w:p>
    <w:p>
      <w:pPr>
        <w:pStyle w:val="5"/>
        <w:tabs>
          <w:tab w:val="left" w:pos="3780"/>
        </w:tabs>
        <w:snapToGrid w:val="0"/>
        <w:spacing w:line="360" w:lineRule="auto"/>
        <w:ind w:left="0"/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  <w:t>3．关于图中洋流的叙述正确的是(　　)</w:t>
      </w:r>
    </w:p>
    <w:p>
      <w:pPr>
        <w:pStyle w:val="5"/>
        <w:tabs>
          <w:tab w:val="left" w:pos="3780"/>
        </w:tabs>
        <w:snapToGrid w:val="0"/>
        <w:spacing w:line="360" w:lineRule="auto"/>
        <w:ind w:firstLine="422" w:firstLineChars="200"/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  <w:t>A．洋流的流向为自南向北</w:t>
      </w:r>
    </w:p>
    <w:p>
      <w:pPr>
        <w:pStyle w:val="5"/>
        <w:tabs>
          <w:tab w:val="left" w:pos="3780"/>
        </w:tabs>
        <w:snapToGrid w:val="0"/>
        <w:spacing w:line="360" w:lineRule="auto"/>
        <w:ind w:firstLine="422" w:firstLineChars="200"/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  <w:t>B．洋流的性质为寒流</w:t>
      </w:r>
    </w:p>
    <w:p>
      <w:pPr>
        <w:pStyle w:val="5"/>
        <w:tabs>
          <w:tab w:val="left" w:pos="3780"/>
        </w:tabs>
        <w:snapToGrid w:val="0"/>
        <w:spacing w:line="360" w:lineRule="auto"/>
        <w:ind w:firstLine="422" w:firstLineChars="200"/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  <w:t>C．洋流的形成受盛行西风影响</w:t>
      </w:r>
    </w:p>
    <w:p>
      <w:pPr>
        <w:pStyle w:val="5"/>
        <w:tabs>
          <w:tab w:val="left" w:pos="3780"/>
        </w:tabs>
        <w:snapToGrid w:val="0"/>
        <w:spacing w:line="360" w:lineRule="auto"/>
        <w:ind w:firstLine="422" w:firstLineChars="200"/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  <w:t>D．洋流流经的大洋为印度洋</w:t>
      </w:r>
    </w:p>
    <w:p>
      <w:pPr>
        <w:pStyle w:val="5"/>
        <w:tabs>
          <w:tab w:val="left" w:pos="3780"/>
        </w:tabs>
        <w:snapToGrid w:val="0"/>
        <w:spacing w:line="360" w:lineRule="auto"/>
        <w:ind w:left="0"/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cs="Arial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  <w:t>4</w:t>
      </w:r>
      <w:r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  <w:t>．图中洋流对沿岸环境的影响是(　　)</w:t>
      </w:r>
    </w:p>
    <w:p>
      <w:pPr>
        <w:pStyle w:val="5"/>
        <w:tabs>
          <w:tab w:val="left" w:pos="3780"/>
        </w:tabs>
        <w:snapToGrid w:val="0"/>
        <w:spacing w:line="360" w:lineRule="auto"/>
        <w:ind w:firstLine="422" w:firstLineChars="200"/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  <w:t>A．加剧了沿岸地区的荒漠化</w:t>
      </w:r>
      <w:r>
        <w:rPr>
          <w:rFonts w:hint="eastAsia" w:cs="Times New Roman"/>
          <w:b/>
          <w:bCs/>
          <w:color w:val="000000" w:themeColor="text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  <w:drawing>
          <wp:inline distT="0" distB="0" distL="56515" distR="56515">
            <wp:extent cx="17145" cy="21590"/>
            <wp:effectExtent l="0" t="0" r="1" b="1"/>
            <wp:docPr id="7" name="图片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" cy="2159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  <w:t>B．降低了沿岸地区的干热程度</w:t>
      </w:r>
    </w:p>
    <w:p>
      <w:pPr>
        <w:pStyle w:val="5"/>
        <w:tabs>
          <w:tab w:val="left" w:pos="3780"/>
        </w:tabs>
        <w:snapToGrid w:val="0"/>
        <w:spacing w:line="360" w:lineRule="auto"/>
        <w:ind w:firstLine="422" w:firstLineChars="200"/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  <w:t>C．降低了摩洛哥渔业的产量</w:t>
      </w:r>
      <w:r>
        <w:rPr>
          <w:rFonts w:hint="eastAsia" w:cs="Times New Roman"/>
          <w:b/>
          <w:bCs/>
          <w:color w:val="000000" w:themeColor="text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cs="Times New Roman"/>
          <w:b/>
          <w:bCs/>
          <w:color w:val="000000" w:themeColor="text1"/>
          <w:lang w:bidi="ar-SA"/>
          <w14:textFill>
            <w14:solidFill>
              <w14:schemeClr w14:val="tx1"/>
            </w14:solidFill>
          </w14:textFill>
        </w:rPr>
        <w:t>D．扩大了常绿阔叶林的分布范围</w:t>
      </w:r>
    </w:p>
    <w:p>
      <w:pPr>
        <w:pStyle w:val="5"/>
        <w:tabs>
          <w:tab w:val="left" w:pos="3780"/>
        </w:tabs>
        <w:snapToGrid w:val="0"/>
        <w:spacing w:line="360" w:lineRule="auto"/>
        <w:ind w:firstLine="422" w:firstLineChars="200"/>
        <w:rPr>
          <w:rFonts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75565" distR="75565" simplePos="0" relativeHeight="1024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190500</wp:posOffset>
                </wp:positionV>
                <wp:extent cx="3488690" cy="2063750"/>
                <wp:effectExtent l="0" t="0" r="0" b="0"/>
                <wp:wrapNone/>
                <wp:docPr id="10" name="组合" descr="高考资源网( www.ks5u.com)，中国最大的高考网站，您身边的高考专家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488637" cy="2063718"/>
                          <a:chOff x="0" y="0"/>
                          <a:chExt cx="3488637" cy="2063718"/>
                        </a:xfrm>
                        <a:solidFill>
                          <a:srgbClr val="FFFFFF"/>
                        </a:solidFill>
                      </wpg:grpSpPr>
                      <wps:wsp>
                        <wps:cNvPr id="12" name="_s48 12"/>
                        <wps:cNvSpPr/>
                        <wps:spPr>
                          <a:xfrm>
                            <a:off x="12066" y="226125"/>
                            <a:ext cx="3273971" cy="1837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_s49 13"/>
                        <wps:cNvSpPr/>
                        <wps:spPr>
                          <a:xfrm>
                            <a:off x="233719" y="235653"/>
                            <a:ext cx="1987246" cy="1055043"/>
                          </a:xfrm>
                          <a:custGeom>
                            <a:avLst/>
                            <a:gdLst>
                              <a:gd name="T1" fmla="*/ 0 w 21600"/>
                              <a:gd name="T2" fmla="*/ 0 h 21600"/>
                              <a:gd name="T3" fmla="*/ 21600 w 21600"/>
                              <a:gd name="T4" fmla="*/ 21600 h 21600"/>
                            </a:gdLst>
                            <a:ahLst/>
                            <a:cxnLst/>
                            <a:rect l="T1" t="T2" r="T3" b="T4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338" y="650"/>
                                  <a:pt x="1339" y="2613"/>
                                  <a:pt x="2043" y="4148"/>
                                </a:cubicBezTo>
                                <a:cubicBezTo>
                                  <a:pt x="2747" y="5708"/>
                                  <a:pt x="3686" y="7594"/>
                                  <a:pt x="4210" y="9232"/>
                                </a:cubicBezTo>
                                <a:cubicBezTo>
                                  <a:pt x="4742" y="10884"/>
                                  <a:pt x="4328" y="12666"/>
                                  <a:pt x="5184" y="14161"/>
                                </a:cubicBezTo>
                                <a:cubicBezTo>
                                  <a:pt x="6026" y="15618"/>
                                  <a:pt x="8097" y="17503"/>
                                  <a:pt x="9284" y="18127"/>
                                </a:cubicBezTo>
                                <a:cubicBezTo>
                                  <a:pt x="10465" y="18752"/>
                                  <a:pt x="11300" y="17477"/>
                                  <a:pt x="12301" y="17945"/>
                                </a:cubicBezTo>
                                <a:cubicBezTo>
                                  <a:pt x="13302" y="18426"/>
                                  <a:pt x="14620" y="20416"/>
                                  <a:pt x="15318" y="20975"/>
                                </a:cubicBezTo>
                                <a:cubicBezTo>
                                  <a:pt x="16022" y="21521"/>
                                  <a:pt x="15960" y="21040"/>
                                  <a:pt x="16533" y="21157"/>
                                </a:cubicBezTo>
                                <a:cubicBezTo>
                                  <a:pt x="17092" y="21274"/>
                                  <a:pt x="17844" y="21482"/>
                                  <a:pt x="18700" y="21521"/>
                                </a:cubicBezTo>
                                <a:cubicBezTo>
                                  <a:pt x="19549" y="21600"/>
                                  <a:pt x="20999" y="21521"/>
                                  <a:pt x="21600" y="21521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_s50 14"/>
                        <wps:cNvSpPr/>
                        <wps:spPr>
                          <a:xfrm>
                            <a:off x="2204452" y="1107128"/>
                            <a:ext cx="945673" cy="412236"/>
                          </a:xfrm>
                          <a:custGeom>
                            <a:avLst/>
                            <a:gdLst>
                              <a:gd name="T1" fmla="*/ 0 w 21600"/>
                              <a:gd name="T2" fmla="*/ 0 h 21600"/>
                              <a:gd name="T3" fmla="*/ 21600 w 21600"/>
                              <a:gd name="T4" fmla="*/ 21600 h 21600"/>
                            </a:gdLst>
                            <a:ahLst/>
                            <a:cxnLst/>
                            <a:rect l="T1" t="T2" r="T3" b="T4"/>
                            <a:pathLst>
                              <a:path w="21600" h="21600">
                                <a:moveTo>
                                  <a:pt x="1972" y="6889"/>
                                </a:moveTo>
                                <a:cubicBezTo>
                                  <a:pt x="2799" y="5924"/>
                                  <a:pt x="3423" y="5291"/>
                                  <a:pt x="4961" y="4226"/>
                                </a:cubicBezTo>
                                <a:cubicBezTo>
                                  <a:pt x="6498" y="3128"/>
                                  <a:pt x="9313" y="698"/>
                                  <a:pt x="11271" y="332"/>
                                </a:cubicBezTo>
                                <a:cubicBezTo>
                                  <a:pt x="13200" y="0"/>
                                  <a:pt x="15231" y="532"/>
                                  <a:pt x="16638" y="1797"/>
                                </a:cubicBezTo>
                                <a:cubicBezTo>
                                  <a:pt x="18031" y="2962"/>
                                  <a:pt x="18858" y="5558"/>
                                  <a:pt x="19656" y="7222"/>
                                </a:cubicBezTo>
                                <a:cubicBezTo>
                                  <a:pt x="20453" y="9019"/>
                                  <a:pt x="21600" y="10051"/>
                                  <a:pt x="21440" y="12181"/>
                                </a:cubicBezTo>
                                <a:cubicBezTo>
                                  <a:pt x="21280" y="14277"/>
                                  <a:pt x="20250" y="18571"/>
                                  <a:pt x="18742" y="20002"/>
                                </a:cubicBezTo>
                                <a:cubicBezTo>
                                  <a:pt x="17233" y="21600"/>
                                  <a:pt x="14245" y="21034"/>
                                  <a:pt x="12446" y="21200"/>
                                </a:cubicBezTo>
                                <a:cubicBezTo>
                                  <a:pt x="10662" y="21400"/>
                                  <a:pt x="9458" y="21533"/>
                                  <a:pt x="7978" y="21200"/>
                                </a:cubicBezTo>
                                <a:cubicBezTo>
                                  <a:pt x="6498" y="20867"/>
                                  <a:pt x="4453" y="19869"/>
                                  <a:pt x="3496" y="19270"/>
                                </a:cubicBezTo>
                                <a:cubicBezTo>
                                  <a:pt x="2524" y="18771"/>
                                  <a:pt x="2727" y="18704"/>
                                  <a:pt x="2292" y="17805"/>
                                </a:cubicBezTo>
                                <a:cubicBezTo>
                                  <a:pt x="1842" y="16940"/>
                                  <a:pt x="1146" y="15409"/>
                                  <a:pt x="797" y="14078"/>
                                </a:cubicBezTo>
                                <a:cubicBezTo>
                                  <a:pt x="420" y="12746"/>
                                  <a:pt x="0" y="11116"/>
                                  <a:pt x="188" y="9851"/>
                                </a:cubicBezTo>
                                <a:cubicBezTo>
                                  <a:pt x="391" y="8753"/>
                                  <a:pt x="72" y="7987"/>
                                  <a:pt x="1972" y="6889"/>
                                </a:cubicBezTo>
                                <a:lnTo>
                                  <a:pt x="1972" y="6889"/>
                                </a:lnTo>
                                <a:lnTo>
                                  <a:pt x="1972" y="6889"/>
                                </a:lnTo>
                                <a:lnTo>
                                  <a:pt x="1972" y="6889"/>
                                </a:lnTo>
                                <a:lnTo>
                                  <a:pt x="1972" y="6889"/>
                                </a:lnTo>
                                <a:lnTo>
                                  <a:pt x="1972" y="6889"/>
                                </a:lnTo>
                                <a:lnTo>
                                  <a:pt x="1972" y="6889"/>
                                </a:lnTo>
                                <a:lnTo>
                                  <a:pt x="1972" y="6889"/>
                                </a:lnTo>
                                <a:lnTo>
                                  <a:pt x="1972" y="6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_s51 15"/>
                        <wps:cNvSpPr/>
                        <wps:spPr>
                          <a:xfrm>
                            <a:off x="1905" y="235653"/>
                            <a:ext cx="1405489" cy="1088708"/>
                          </a:xfrm>
                          <a:custGeom>
                            <a:avLst/>
                            <a:gdLst>
                              <a:gd name="T1" fmla="*/ 0 w 21600"/>
                              <a:gd name="T2" fmla="*/ 0 h 21600"/>
                              <a:gd name="T3" fmla="*/ 21600 w 21600"/>
                              <a:gd name="T4" fmla="*/ 21600 h 21600"/>
                            </a:gdLst>
                            <a:ahLst/>
                            <a:cxnLst/>
                            <a:rect l="T1" t="T2" r="T3" b="T4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1805" y="19823"/>
                                  <a:pt x="3621" y="18021"/>
                                  <a:pt x="5270" y="15929"/>
                                </a:cubicBezTo>
                                <a:cubicBezTo>
                                  <a:pt x="6910" y="13837"/>
                                  <a:pt x="8237" y="9917"/>
                                  <a:pt x="9877" y="8960"/>
                                </a:cubicBezTo>
                                <a:cubicBezTo>
                                  <a:pt x="11527" y="7964"/>
                                  <a:pt x="13440" y="9880"/>
                                  <a:pt x="15167" y="10056"/>
                                </a:cubicBezTo>
                                <a:cubicBezTo>
                                  <a:pt x="16895" y="10232"/>
                                  <a:pt x="19218" y="10938"/>
                                  <a:pt x="20272" y="10056"/>
                                </a:cubicBezTo>
                                <a:cubicBezTo>
                                  <a:pt x="21336" y="9136"/>
                                  <a:pt x="21600" y="6212"/>
                                  <a:pt x="21473" y="4574"/>
                                </a:cubicBezTo>
                                <a:cubicBezTo>
                                  <a:pt x="21346" y="2873"/>
                                  <a:pt x="19862" y="907"/>
                                  <a:pt x="19433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_s52 16"/>
                        <wps:cNvSpPr/>
                        <wps:spPr>
                          <a:xfrm>
                            <a:off x="2485804" y="225490"/>
                            <a:ext cx="780545" cy="373489"/>
                          </a:xfrm>
                          <a:custGeom>
                            <a:avLst/>
                            <a:gdLst>
                              <a:gd name="T1" fmla="*/ 0 w 21600"/>
                              <a:gd name="T2" fmla="*/ 0 h 21600"/>
                              <a:gd name="T3" fmla="*/ 21600 w 21600"/>
                              <a:gd name="T4" fmla="*/ 21600 h 21600"/>
                            </a:gdLst>
                            <a:ahLst/>
                            <a:cxnLst/>
                            <a:rect l="T1" t="T2" r="T3" b="T4"/>
                            <a:pathLst>
                              <a:path w="21600" h="21600">
                                <a:moveTo>
                                  <a:pt x="5922" y="0"/>
                                </a:moveTo>
                                <a:cubicBezTo>
                                  <a:pt x="5149" y="2204"/>
                                  <a:pt x="2038" y="10359"/>
                                  <a:pt x="1318" y="13848"/>
                                </a:cubicBezTo>
                                <a:cubicBezTo>
                                  <a:pt x="597" y="17265"/>
                                  <a:pt x="0" y="20020"/>
                                  <a:pt x="1616" y="20755"/>
                                </a:cubicBezTo>
                                <a:cubicBezTo>
                                  <a:pt x="3286" y="21600"/>
                                  <a:pt x="7820" y="19322"/>
                                  <a:pt x="11142" y="18697"/>
                                </a:cubicBezTo>
                                <a:cubicBezTo>
                                  <a:pt x="14499" y="17963"/>
                                  <a:pt x="19420" y="16971"/>
                                  <a:pt x="21600" y="164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_s53 17"/>
                        <wps:cNvSpPr/>
                        <wps:spPr>
                          <a:xfrm>
                            <a:off x="2123158" y="225490"/>
                            <a:ext cx="1153987" cy="577383"/>
                          </a:xfrm>
                          <a:custGeom>
                            <a:avLst/>
                            <a:gdLst>
                              <a:gd name="T1" fmla="*/ 0 w 21600"/>
                              <a:gd name="T2" fmla="*/ 0 h 21600"/>
                              <a:gd name="T3" fmla="*/ 21600 w 21600"/>
                              <a:gd name="T4" fmla="*/ 21600 h 21600"/>
                            </a:gdLst>
                            <a:ahLst/>
                            <a:cxnLst/>
                            <a:rect l="T1" t="T2" r="T3" b="T4"/>
                            <a:pathLst>
                              <a:path w="21600" h="21600">
                                <a:moveTo>
                                  <a:pt x="6205" y="0"/>
                                </a:moveTo>
                                <a:cubicBezTo>
                                  <a:pt x="5646" y="1568"/>
                                  <a:pt x="3899" y="6986"/>
                                  <a:pt x="2900" y="9647"/>
                                </a:cubicBezTo>
                                <a:cubicBezTo>
                                  <a:pt x="1878" y="12356"/>
                                  <a:pt x="344" y="14352"/>
                                  <a:pt x="178" y="16229"/>
                                </a:cubicBezTo>
                                <a:cubicBezTo>
                                  <a:pt x="23" y="18059"/>
                                  <a:pt x="0" y="20483"/>
                                  <a:pt x="1854" y="21053"/>
                                </a:cubicBezTo>
                                <a:cubicBezTo>
                                  <a:pt x="3744" y="21600"/>
                                  <a:pt x="8582" y="20079"/>
                                  <a:pt x="11412" y="19675"/>
                                </a:cubicBezTo>
                                <a:cubicBezTo>
                                  <a:pt x="14241" y="19200"/>
                                  <a:pt x="17189" y="18891"/>
                                  <a:pt x="18889" y="18297"/>
                                </a:cubicBezTo>
                                <a:cubicBezTo>
                                  <a:pt x="20577" y="17679"/>
                                  <a:pt x="21029" y="16681"/>
                                  <a:pt x="21600" y="16229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_s54 18"/>
                        <wps:cNvSpPr/>
                        <wps:spPr>
                          <a:xfrm>
                            <a:off x="1699543" y="225490"/>
                            <a:ext cx="1577602" cy="769845"/>
                          </a:xfrm>
                          <a:custGeom>
                            <a:avLst/>
                            <a:gdLst>
                              <a:gd name="T1" fmla="*/ 0 w 21600"/>
                              <a:gd name="T2" fmla="*/ 0 h 21600"/>
                              <a:gd name="T3" fmla="*/ 21600 w 21600"/>
                              <a:gd name="T4" fmla="*/ 21600 h 21600"/>
                            </a:gdLst>
                            <a:ahLst/>
                            <a:cxnLst/>
                            <a:rect l="T1" t="T2" r="T3" b="T4"/>
                            <a:pathLst>
                              <a:path w="21600" h="21600">
                                <a:moveTo>
                                  <a:pt x="6095" y="0"/>
                                </a:moveTo>
                                <a:cubicBezTo>
                                  <a:pt x="5417" y="2067"/>
                                  <a:pt x="2852" y="10265"/>
                                  <a:pt x="1991" y="12706"/>
                                </a:cubicBezTo>
                                <a:cubicBezTo>
                                  <a:pt x="1130" y="15095"/>
                                  <a:pt x="1234" y="13865"/>
                                  <a:pt x="930" y="14506"/>
                                </a:cubicBezTo>
                                <a:cubicBezTo>
                                  <a:pt x="626" y="15095"/>
                                  <a:pt x="0" y="15415"/>
                                  <a:pt x="173" y="16306"/>
                                </a:cubicBezTo>
                                <a:cubicBezTo>
                                  <a:pt x="365" y="17198"/>
                                  <a:pt x="1034" y="19051"/>
                                  <a:pt x="1991" y="19906"/>
                                </a:cubicBezTo>
                                <a:cubicBezTo>
                                  <a:pt x="2965" y="20815"/>
                                  <a:pt x="4008" y="21403"/>
                                  <a:pt x="5947" y="21510"/>
                                </a:cubicBezTo>
                                <a:cubicBezTo>
                                  <a:pt x="7869" y="21600"/>
                                  <a:pt x="10921" y="20904"/>
                                  <a:pt x="13539" y="20459"/>
                                </a:cubicBezTo>
                                <a:cubicBezTo>
                                  <a:pt x="16156" y="20049"/>
                                  <a:pt x="19930" y="19194"/>
                                  <a:pt x="21600" y="18908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_s55 19"/>
                        <wps:cNvSpPr/>
                        <wps:spPr>
                          <a:xfrm>
                            <a:off x="12066" y="1457750"/>
                            <a:ext cx="3263174" cy="255344"/>
                          </a:xfrm>
                          <a:custGeom>
                            <a:avLst/>
                            <a:gdLst>
                              <a:gd name="T1" fmla="*/ 0 w 21600"/>
                              <a:gd name="T2" fmla="*/ 0 h 21600"/>
                              <a:gd name="T3" fmla="*/ 21600 w 21600"/>
                              <a:gd name="T4" fmla="*/ 21600 h 21600"/>
                            </a:gdLst>
                            <a:ahLst/>
                            <a:cxnLst/>
                            <a:rect l="T1" t="T2" r="T3" b="T4"/>
                            <a:pathLst>
                              <a:path w="21600" h="21600">
                                <a:moveTo>
                                  <a:pt x="0" y="11337"/>
                                </a:moveTo>
                                <a:cubicBezTo>
                                  <a:pt x="1626" y="12573"/>
                                  <a:pt x="3270" y="14023"/>
                                  <a:pt x="4594" y="13808"/>
                                </a:cubicBezTo>
                                <a:cubicBezTo>
                                  <a:pt x="5923" y="13808"/>
                                  <a:pt x="6915" y="12895"/>
                                  <a:pt x="7953" y="10746"/>
                                </a:cubicBezTo>
                                <a:cubicBezTo>
                                  <a:pt x="8988" y="8382"/>
                                  <a:pt x="9677" y="859"/>
                                  <a:pt x="10795" y="376"/>
                                </a:cubicBezTo>
                                <a:cubicBezTo>
                                  <a:pt x="11918" y="0"/>
                                  <a:pt x="13562" y="4782"/>
                                  <a:pt x="14667" y="7468"/>
                                </a:cubicBezTo>
                                <a:cubicBezTo>
                                  <a:pt x="15777" y="10155"/>
                                  <a:pt x="16286" y="14131"/>
                                  <a:pt x="17442" y="16495"/>
                                </a:cubicBezTo>
                                <a:cubicBezTo>
                                  <a:pt x="18589" y="18859"/>
                                  <a:pt x="20733" y="20525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_s56 20"/>
                        <wps:cNvSpPr/>
                        <wps:spPr>
                          <a:xfrm>
                            <a:off x="0" y="1687688"/>
                            <a:ext cx="3285403" cy="244546"/>
                          </a:xfrm>
                          <a:custGeom>
                            <a:avLst/>
                            <a:gdLst>
                              <a:gd name="T1" fmla="*/ 0 w 21600"/>
                              <a:gd name="T2" fmla="*/ 0 h 21600"/>
                              <a:gd name="T3" fmla="*/ 21600 w 21600"/>
                              <a:gd name="T4" fmla="*/ 21600 h 21600"/>
                            </a:gdLst>
                            <a:ahLst/>
                            <a:cxnLst/>
                            <a:rect l="T1" t="T2" r="T3" b="T4"/>
                            <a:pathLst>
                              <a:path w="21600" h="21600">
                                <a:moveTo>
                                  <a:pt x="0" y="11389"/>
                                </a:moveTo>
                                <a:cubicBezTo>
                                  <a:pt x="1628" y="12791"/>
                                  <a:pt x="3269" y="14082"/>
                                  <a:pt x="4597" y="13913"/>
                                </a:cubicBezTo>
                                <a:cubicBezTo>
                                  <a:pt x="5916" y="13801"/>
                                  <a:pt x="6918" y="12791"/>
                                  <a:pt x="7950" y="10603"/>
                                </a:cubicBezTo>
                                <a:cubicBezTo>
                                  <a:pt x="8985" y="8471"/>
                                  <a:pt x="9674" y="897"/>
                                  <a:pt x="10793" y="392"/>
                                </a:cubicBezTo>
                                <a:cubicBezTo>
                                  <a:pt x="11916" y="0"/>
                                  <a:pt x="13562" y="4768"/>
                                  <a:pt x="14672" y="7461"/>
                                </a:cubicBezTo>
                                <a:cubicBezTo>
                                  <a:pt x="15775" y="10154"/>
                                  <a:pt x="16284" y="14082"/>
                                  <a:pt x="17436" y="16606"/>
                                </a:cubicBezTo>
                                <a:cubicBezTo>
                                  <a:pt x="18589" y="18794"/>
                                  <a:pt x="20731" y="20702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_s57 21"/>
                        <wps:cNvCnPr/>
                        <wps:spPr>
                          <a:xfrm rot="21600000" flipH="1">
                            <a:off x="2282477" y="1192424"/>
                            <a:ext cx="144742" cy="222430"/>
                          </a:xfrm>
                          <a:prstGeom prst="lin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_s58 22"/>
                        <wps:cNvCnPr/>
                        <wps:spPr>
                          <a:xfrm rot="21600000" flipH="1">
                            <a:off x="2386690" y="1134611"/>
                            <a:ext cx="217110" cy="333238"/>
                          </a:xfrm>
                          <a:prstGeom prst="lin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_s59 23"/>
                        <wps:cNvCnPr/>
                        <wps:spPr>
                          <a:xfrm rot="21600000" flipH="1">
                            <a:off x="2510204" y="1125780"/>
                            <a:ext cx="247989" cy="379814"/>
                          </a:xfrm>
                          <a:prstGeom prst="lin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_s60 24"/>
                        <wps:cNvCnPr/>
                        <wps:spPr>
                          <a:xfrm rot="21600000" flipH="1">
                            <a:off x="2650119" y="1135415"/>
                            <a:ext cx="247988" cy="380615"/>
                          </a:xfrm>
                          <a:prstGeom prst="lin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_s61 25"/>
                        <wps:cNvCnPr/>
                        <wps:spPr>
                          <a:xfrm rot="21600000" flipH="1">
                            <a:off x="2797754" y="1199652"/>
                            <a:ext cx="205532" cy="315576"/>
                          </a:xfrm>
                          <a:prstGeom prst="lin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_s62 26"/>
                        <wps:cNvCnPr/>
                        <wps:spPr>
                          <a:xfrm rot="21600000" flipH="1">
                            <a:off x="2936707" y="1274333"/>
                            <a:ext cx="144738" cy="222429"/>
                          </a:xfrm>
                          <a:prstGeom prst="lin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_s63 27"/>
                        <wps:cNvSpPr/>
                        <wps:spPr>
                          <a:xfrm>
                            <a:off x="2602029" y="937533"/>
                            <a:ext cx="53983" cy="450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_s64 28"/>
                        <wps:cNvCnPr/>
                        <wps:spPr>
                          <a:xfrm rot="21600000" flipV="1">
                            <a:off x="2626962" y="832685"/>
                            <a:ext cx="211317" cy="129280"/>
                          </a:xfrm>
                          <a:prstGeom prst="lin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stealth" w="sm" len="med"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_s65 29"/>
                        <wps:cNvSpPr/>
                        <wps:spPr>
                          <a:xfrm>
                            <a:off x="2047581" y="22866"/>
                            <a:ext cx="221016" cy="21977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upright="0">
                          <a:noAutofit/>
                        </wps:bodyPr>
                      </wps:wsp>
                      <wps:wsp>
                        <wps:cNvPr id="31" name="_s66 31"/>
                        <wps:cNvSpPr/>
                        <wps:spPr>
                          <a:xfrm>
                            <a:off x="2367040" y="30489"/>
                            <a:ext cx="221017" cy="21977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upright="0">
                          <a:noAutofit/>
                        </wps:bodyPr>
                      </wps:wsp>
                      <wps:wsp>
                        <wps:cNvPr id="33" name="_s67 33"/>
                        <wps:cNvSpPr/>
                        <wps:spPr>
                          <a:xfrm>
                            <a:off x="2599488" y="21596"/>
                            <a:ext cx="221016" cy="21977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upright="0">
                          <a:noAutofit/>
                        </wps:bodyPr>
                      </wps:wsp>
                      <wps:wsp>
                        <wps:cNvPr id="35" name="_s68 35"/>
                        <wps:cNvSpPr/>
                        <wps:spPr>
                          <a:xfrm>
                            <a:off x="2444522" y="919748"/>
                            <a:ext cx="221016" cy="21977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upright="0">
                          <a:noAutofit/>
                        </wps:bodyPr>
                      </wps:wsp>
                      <wps:wsp>
                        <wps:cNvPr id="37" name="_s69 37"/>
                        <wps:cNvSpPr/>
                        <wps:spPr>
                          <a:xfrm>
                            <a:off x="1168595" y="0"/>
                            <a:ext cx="221016" cy="21977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upright="0">
                          <a:noAutofit/>
                        </wps:bodyPr>
                      </wps:wsp>
                      <wps:wsp>
                        <wps:cNvPr id="39" name="_s70 39"/>
                        <wps:cNvSpPr/>
                        <wps:spPr>
                          <a:xfrm>
                            <a:off x="2811614" y="955954"/>
                            <a:ext cx="453465" cy="21977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湖B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upright="0">
                          <a:noAutofit/>
                        </wps:bodyPr>
                      </wps:wsp>
                      <wps:wsp>
                        <wps:cNvPr id="41" name="_s71 41"/>
                        <wps:cNvSpPr/>
                        <wps:spPr>
                          <a:xfrm>
                            <a:off x="3267620" y="1567638"/>
                            <a:ext cx="221016" cy="21977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upright="0">
                          <a:noAutofit/>
                        </wps:bodyPr>
                      </wps:wsp>
                      <wps:wsp>
                        <wps:cNvPr id="43" name="_s72 43"/>
                        <wps:cNvSpPr/>
                        <wps:spPr>
                          <a:xfrm>
                            <a:off x="3256188" y="1788048"/>
                            <a:ext cx="221016" cy="21977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upright="0">
                          <a:noAutofit/>
                        </wps:bodyPr>
                      </wps:wsp>
                      <wps:wsp>
                        <wps:cNvPr id="45" name="_s73 45"/>
                        <wps:cNvSpPr/>
                        <wps:spPr>
                          <a:xfrm>
                            <a:off x="1046654" y="1113480"/>
                            <a:ext cx="532218" cy="21977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河流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upright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" o:spid="_x0000_s1026" o:spt="203" alt="高考资源网( www.ks5u.com)，中国最大的高考网站，您身边的高考专家。" style="position:absolute;left:0pt;margin-left:186.95pt;margin-top:15pt;height:162.5pt;width:274.7pt;z-index:1024;mso-width-relative:page;mso-height-relative:page;" coordsize="3488637,2063718" o:gfxdata="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">
                <o:lock v:ext="edit" aspectratio="f"/>
                <v:rect id="_s48 12" o:spid="_x0000_s1026" o:spt="1" style="position:absolute;left:12066;top:226125;height:1837593;width:3273971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s49 13" o:spid="_x0000_s1026" o:spt="100" style="position:absolute;left:233719;top:235653;height:1055043;width:1987246;" filled="f" stroked="t" coordsize="21600,21600" o:gfxdata="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rN5bsAAADb&#10;AAAADwAAAAAAAAABACAAAAAiAAAAZHJzL2Rvd25yZXYueG1sUEsBAhQAFAAAAAgAh07iQDMvBZ47&#10;AAAAOQAAABAAAAAAAAAAAQAgAAAACgEAAGRycy9zaGFwZXhtbC54bWxQSwUGAAAAAAYABgBbAQAA&#10;tAMAAAAA&#10;" path="m0,0c338,650,1339,2613,2043,4148c2747,5708,3686,7594,4210,9232c4742,10884,4328,12666,5184,14161c6026,15618,8097,17503,9284,18127c10465,18752,11300,17477,12301,17945c13302,18426,14620,20416,15318,20975c16022,21521,15960,21040,16533,21157c17092,21274,17844,21482,18700,21521c19549,21600,20999,21521,21600,21521e">
                  <v:fill on="f" focussize="0,0"/>
                  <v:stroke color="#000000" joinstyle="miter"/>
                  <v:imagedata o:title=""/>
                  <o:lock v:ext="edit" aspectratio="f"/>
                </v:shape>
                <v:shape id="_s50 14" o:spid="_x0000_s1026" o:spt="100" style="position:absolute;left:2204452;top:1107128;height:412236;width:945673;" fillcolor="#FFFFFF" filled="t" stroked="t" coordsize="21600,21600" o:gfxdata="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zCc68AAAA&#10;2wAAAA8AAAAAAAAAAQAgAAAAIgAAAGRycy9kb3ducmV2LnhtbFBLAQIUABQAAAAIAIdO4kAzLwWe&#10;OwAAADkAAAAQAAAAAAAAAAEAIAAAAAsBAABkcnMvc2hhcGV4bWwueG1sUEsFBgAAAAAGAAYAWwEA&#10;ALUDAAAAAA==&#10;" path="m1972,6889c2799,5924,3423,5291,4961,4226c6498,3128,9313,698,11271,332c13200,0,15231,532,16638,1797c18031,2962,18858,5558,19656,7222c20453,9019,21600,10051,21440,12181c21280,14277,20250,18571,18742,20002c17233,21600,14245,21034,12446,21200c10662,21400,9458,21533,7978,21200c6498,20867,4453,19869,3496,19270c2524,18771,2727,18704,2292,17805c1842,16940,1146,15409,797,14078c420,12746,0,11116,188,9851c391,8753,72,7987,1972,6889l1972,6889,1972,6889,1972,6889,1972,6889,1972,6889,1972,6889,1972,6889,1972,6889xe">
                  <v:fill on="t" focussize="0,0"/>
                  <v:stroke color="#000000" joinstyle="miter"/>
                  <v:imagedata o:title=""/>
                  <o:lock v:ext="edit" aspectratio="f"/>
                </v:shape>
                <v:shape id="_s51 15" o:spid="_x0000_s1026" o:spt="100" style="position:absolute;left:1905;top:235653;height:1088708;width:1405489;" filled="f" stroked="t" coordsize="21600,21600" o:gfxdata="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c/wCrsAAADb&#10;AAAADwAAAAAAAAABACAAAAAiAAAAZHJzL2Rvd25yZXYueG1sUEsBAhQAFAAAAAgAh07iQDMvBZ47&#10;AAAAOQAAABAAAAAAAAAAAQAgAAAACgEAAGRycy9zaGFwZXhtbC54bWxQSwUGAAAAAAYABgBbAQAA&#10;tAMAAAAA&#10;" path="m0,21600c1805,19823,3621,18021,5270,15929c6910,13837,8237,9917,9877,8960c11527,7964,13440,9880,15167,10056c16895,10232,19218,10938,20272,10056c21336,9136,21600,6212,21473,4574c21346,2873,19862,907,19433,0e">
                  <v:fill on="f" focussize="0,0"/>
                  <v:stroke color="#000000" joinstyle="miter"/>
                  <v:imagedata o:title=""/>
                  <o:lock v:ext="edit" aspectratio="f"/>
                </v:shape>
                <v:shape id="_s52 16" o:spid="_x0000_s1026" o:spt="100" style="position:absolute;left:2485804;top:225490;height:373489;width:780545;" filled="f" stroked="t" coordsize="21600,21600" o:gfxdata="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R1ufbsAAADb&#10;AAAADwAAAAAAAAABACAAAAAiAAAAZHJzL2Rvd25yZXYueG1sUEsBAhQAFAAAAAgAh07iQDMvBZ47&#10;AAAAOQAAABAAAAAAAAAAAQAgAAAACgEAAGRycy9zaGFwZXhtbC54bWxQSwUGAAAAAAYABgBbAQAA&#10;tAMAAAAA&#10;" path="m5922,0c5149,2204,2038,10359,1318,13848c597,17265,0,20020,1616,20755c3286,21600,7820,19322,11142,18697c14499,17963,19420,16971,21600,16420e">
                  <v:fill on="f" focussize="0,0"/>
                  <v:stroke color="#000000" joinstyle="miter"/>
                  <v:imagedata o:title=""/>
                  <o:lock v:ext="edit" aspectratio="f"/>
                </v:shape>
                <v:shape id="_s53 17" o:spid="_x0000_s1026" o:spt="100" style="position:absolute;left:2123158;top:225490;height:577383;width:1153987;" filled="f" stroked="t" coordsize="21600,21600" o:gfxdata="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lHL5rsAAADb&#10;AAAADwAAAAAAAAABACAAAAAiAAAAZHJzL2Rvd25yZXYueG1sUEsBAhQAFAAAAAgAh07iQDMvBZ47&#10;AAAAOQAAABAAAAAAAAAAAQAgAAAACgEAAGRycy9zaGFwZXhtbC54bWxQSwUGAAAAAAYABgBbAQAA&#10;tAMAAAAA&#10;" path="m6205,0c5646,1568,3899,6986,2900,9647c1878,12356,344,14352,178,16229c23,18059,0,20483,1854,21053c3744,21600,8582,20079,11412,19675c14241,19200,17189,18891,18889,18297c20577,17679,21029,16681,21600,16229e">
                  <v:fill on="f" focussize="0,0"/>
                  <v:stroke color="#000000" joinstyle="miter"/>
                  <v:imagedata o:title=""/>
                  <o:lock v:ext="edit" aspectratio="f"/>
                </v:shape>
                <v:shape id="_s54 18" o:spid="_x0000_s1026" o:spt="100" style="position:absolute;left:1699543;top:225490;height:769845;width:1577602;" filled="f" stroked="t" coordsize="21600,21600" o:gfxdata="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OX5S/&#10;AAAA2wAAAA8AAAAAAAAAAQAgAAAAIgAAAGRycy9kb3ducmV2LnhtbFBLAQIUABQAAAAIAIdO4kAz&#10;LwWeOwAAADkAAAAQAAAAAAAAAAEAIAAAAA4BAABkcnMvc2hhcGV4bWwueG1sUEsFBgAAAAAGAAYA&#10;WwEAALgDAAAAAA==&#10;" path="m6095,0c5417,2067,2852,10265,1991,12706c1130,15095,1234,13865,930,14506c626,15095,0,15415,173,16306c365,17198,1034,19051,1991,19906c2965,20815,4008,21403,5947,21510c7869,21600,10921,20904,13539,20459c16156,20049,19930,19194,21600,18908e">
                  <v:fill on="f" focussize="0,0"/>
                  <v:stroke color="#000000" joinstyle="miter"/>
                  <v:imagedata o:title=""/>
                  <o:lock v:ext="edit" aspectratio="f"/>
                </v:shape>
                <v:shape id="_s55 19" o:spid="_x0000_s1026" o:spt="100" style="position:absolute;left:12066;top:1457750;height:255344;width:3263174;" filled="f" stroked="t" coordsize="21600,21600" o:gfxdata="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IL6D7sAAADb&#10;AAAADwAAAAAAAAABACAAAAAiAAAAZHJzL2Rvd25yZXYueG1sUEsBAhQAFAAAAAgAh07iQDMvBZ47&#10;AAAAOQAAABAAAAAAAAAAAQAgAAAACgEAAGRycy9zaGFwZXhtbC54bWxQSwUGAAAAAAYABgBbAQAA&#10;tAMAAAAA&#10;" path="m0,11337c1626,12573,3270,14023,4594,13808c5923,13808,6915,12895,7953,10746c8988,8382,9677,859,10795,376c11918,0,13562,4782,14667,7468c15777,10155,16286,14131,17442,16495c18589,18859,20733,20525,21600,21600e">
                  <v:fill on="f" focussize="0,0"/>
                  <v:stroke color="#000000" joinstyle="miter"/>
                  <v:imagedata o:title=""/>
                  <o:lock v:ext="edit" aspectratio="f"/>
                </v:shape>
                <v:shape id="_s56 20" o:spid="_x0000_s1026" o:spt="100" style="position:absolute;left:0;top:1687688;height:244546;width:3285403;" filled="f" stroked="t" coordsize="21600,21600" o:gfxdata="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UmS+8AAAA&#10;2wAAAA8AAAAAAAAAAQAgAAAAIgAAAGRycy9kb3ducmV2LnhtbFBLAQIUABQAAAAIAIdO4kAzLwWe&#10;OwAAADkAAAAQAAAAAAAAAAEAIAAAAAsBAABkcnMvc2hhcGV4bWwueG1sUEsFBgAAAAAGAAYAWwEA&#10;ALUDAAAAAA==&#10;" path="m0,11389c1628,12791,3269,14082,4597,13913c5916,13801,6918,12791,7950,10603c8985,8471,9674,897,10793,392c11916,0,13562,4768,14672,7461c15775,10154,16284,14082,17436,16606c18589,18794,20731,20702,21600,21600e">
                  <v:fill on="f" focussize="0,0"/>
                  <v:stroke color="#000000" joinstyle="miter"/>
                  <v:imagedata o:title=""/>
                  <o:lock v:ext="edit" aspectratio="f"/>
                </v:shape>
                <v:line id="_s57 21" o:spid="_x0000_s1026" o:spt="20" style="position:absolute;left:2282477;top:1192424;flip:x;height:222430;width:144742;" filled="f" stroked="t" coordsize="21600,21600" o:gfxdata="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LtM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</v:line>
                <v:line id="_s58 22" o:spid="_x0000_s1026" o:spt="20" style="position:absolute;left:2386690;top:1134611;flip:x;height:333238;width:217110;" filled="f" stroked="t" coordsize="21600,21600" o:gfxdata="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Qc0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</v:line>
                <v:line id="_s59 23" o:spid="_x0000_s1026" o:spt="20" style="position:absolute;left:2510204;top:1125780;flip:x;height:379814;width:247989;" filled="f" stroked="t" coordsize="21600,21600" o:gfxdata="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HNbc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line>
                <v:line id="_s60 24" o:spid="_x0000_s1026" o:spt="20" style="position:absolute;left:2650119;top:1135415;flip:x;height:380615;width:247988;" filled="f" stroked="t" coordsize="21600,21600" o:gfxdata="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9U6o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line>
                <v:line id="_s61 25" o:spid="_x0000_s1026" o:spt="20" style="position:absolute;left:2797754;top:1199652;flip:x;height:315576;width:205532;" filled="f" stroked="t" coordsize="21600,21600" o:gfxdata="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ues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line>
                <v:line id="_s62 26" o:spid="_x0000_s1026" o:spt="20" style="position:absolute;left:2936707;top:1274333;flip:x;height:222429;width:144738;" filled="f" stroked="t" coordsize="21600,21600" o:gfxdata="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a3V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line>
                <v:shape id="_s63 27" o:spid="_x0000_s1026" o:spt="3" type="#_x0000_t3" style="position:absolute;left:2602029;top:937533;height:45098;width:53983;" fillcolor="#000000" filled="t" stroked="t" coordsize="21600,21600" o:gfxdata="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wXa/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shape>
                <v:line id="_s64 28" o:spid="_x0000_s1026" o:spt="20" style="position:absolute;left:2626962;top:832685;flip:y;height:129280;width:211317;" filled="f" stroked="t" coordsize="21600,21600" o:gfxdata="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Dy6pCtAAAANsAAAAPAAAA&#10;AAAAAAEAIAAAACIAAABkcnMvZG93bnJldi54bWxQSwECFAAUAAAACACHTuJAMy8FnjsAAAA5AAAA&#10;EAAAAAAAAAABACAAAAADAQAAZHJzL3NoYXBleG1sLnhtbFBLBQYAAAAABgAGAFsBAACtAwAAAAA=&#10;">
                  <v:fill on="f" focussize="0,0"/>
                  <v:stroke color="#000000" joinstyle="miter" endarrow="classic" endarrowwidth="narrow"/>
                  <v:imagedata o:title=""/>
                  <o:lock v:ext="edit" aspectratio="f"/>
                </v:line>
                <v:rect id="_s65 29" o:spid="_x0000_s1026" o:spt="1" style="position:absolute;left:2047581;top:22866;height:219774;width:221016;" filled="f" stroked="f" coordsize="21600,21600" o:gfxdata="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nCL7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_s66 31" o:spid="_x0000_s1026" o:spt="1" style="position:absolute;left:2367040;top:30489;height:219773;width:221017;" filled="f" stroked="f" coordsize="21600,21600" o:gfxdata="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TZY9L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_s67 33" o:spid="_x0000_s1026" o:spt="1" style="position:absolute;left:2599488;top:21596;height:219774;width:221016;" filled="f" stroked="f" coordsize="21600,21600" o:gfxdata="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qGMY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_s68 35" o:spid="_x0000_s1026" o:spt="1" style="position:absolute;left:2444522;top:919748;height:219774;width:221016;" filled="f" stroked="f" coordsize="21600,21600" o:gfxdata="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1e97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_s69 37" o:spid="_x0000_s1026" o:spt="1" style="position:absolute;left:1168595;top:0;height:219774;width:221016;" filled="f" stroked="f" coordsize="21600,21600" o:gfxdata="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ZNlG7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rect>
                <v:rect id="_s70 39" o:spid="_x0000_s1026" o:spt="1" style="position:absolute;left:2811614;top:955954;height:219774;width:453465;" filled="f" stroked="f" coordsize="21600,21600" o:gfxdata="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AVPK/&#10;AAAA2w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湖B</w:t>
                        </w:r>
                      </w:p>
                    </w:txbxContent>
                  </v:textbox>
                </v:rect>
                <v:rect id="_s71 41" o:spid="_x0000_s1026" o:spt="1" style="position:absolute;left:3267620;top:1567638;height:219774;width:221016;" filled="f" stroked="f" coordsize="21600,21600" o:gfxdata="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Arib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rect>
                <v:rect id="_s72 43" o:spid="_x0000_s1026" o:spt="1" style="position:absolute;left:3256188;top:1788048;height:219774;width:221016;" filled="f" stroked="f" coordsize="21600,21600" o:gfxdata="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q4QZb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rect>
                <v:rect id="_s73 45" o:spid="_x0000_s1026" o:spt="1" style="position:absolute;left:1046654;top:1113480;height:219774;width:532218;" filled="f" stroked="f" coordsize="21600,21600" o:gfxdata="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gstir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河流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如图所示，线a、b、c为等压线，箭头表示A地风向，线d、e为等温线，线</w:t>
      </w:r>
      <w:r>
        <w:rPr>
          <w:rFonts w:hint="eastAsia" w:ascii="宋体"/>
          <w:b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为等高线，完成</w:t>
      </w:r>
      <w: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～</w:t>
      </w:r>
      <w: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题。</w:t>
      </w:r>
    </w:p>
    <w:p>
      <w:pPr>
        <w:tabs>
          <w:tab w:val="left" w:pos="2410"/>
          <w:tab w:val="left" w:pos="4253"/>
          <w:tab w:val="left" w:pos="6096"/>
        </w:tabs>
        <w:snapToGrid w:val="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. 有关该地的描述正确的是</w:t>
      </w:r>
    </w:p>
    <w:p>
      <w:pPr>
        <w:tabs>
          <w:tab w:val="left" w:pos="2410"/>
          <w:tab w:val="left" w:pos="4253"/>
          <w:tab w:val="left" w:pos="6096"/>
        </w:tabs>
        <w:snapToGrid w:val="0"/>
        <w:ind w:firstLine="422" w:firstLineChars="20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A．河流的流向大致是东南流向西北</w:t>
      </w:r>
    </w:p>
    <w:p>
      <w:pPr>
        <w:tabs>
          <w:tab w:val="left" w:pos="2410"/>
          <w:tab w:val="left" w:pos="4253"/>
          <w:tab w:val="left" w:pos="6096"/>
        </w:tabs>
        <w:snapToGrid w:val="0"/>
        <w:ind w:firstLine="422" w:firstLineChars="20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B．湖泊水是该河流重要补给来源</w:t>
      </w:r>
    </w:p>
    <w:p>
      <w:pPr>
        <w:tabs>
          <w:tab w:val="left" w:pos="2410"/>
          <w:tab w:val="left" w:pos="4253"/>
          <w:tab w:val="left" w:pos="6096"/>
        </w:tabs>
        <w:snapToGrid w:val="0"/>
        <w:ind w:firstLine="422" w:firstLineChars="20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C．该地最有可能是南半球某地</w:t>
      </w:r>
    </w:p>
    <w:p>
      <w:pPr>
        <w:tabs>
          <w:tab w:val="left" w:pos="2410"/>
          <w:tab w:val="left" w:pos="4253"/>
          <w:tab w:val="left" w:pos="6096"/>
        </w:tabs>
        <w:snapToGrid w:val="0"/>
        <w:ind w:firstLine="422" w:firstLineChars="20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D．该湖泊为咸水湖</w:t>
      </w:r>
    </w:p>
    <w:p>
      <w:pPr>
        <w:tabs>
          <w:tab w:val="left" w:pos="2410"/>
          <w:tab w:val="left" w:pos="4253"/>
          <w:tab w:val="left" w:pos="6096"/>
        </w:tabs>
        <w:snapToGrid w:val="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. A地未来几日天气状况可能是</w:t>
      </w:r>
    </w:p>
    <w:p>
      <w:pPr>
        <w:tabs>
          <w:tab w:val="left" w:pos="2410"/>
          <w:tab w:val="left" w:pos="4253"/>
          <w:tab w:val="left" w:pos="6096"/>
        </w:tabs>
        <w:snapToGrid w:val="0"/>
        <w:ind w:firstLine="422" w:firstLineChars="20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A．晴朗、气温高、气压低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2410"/>
          <w:tab w:val="left" w:pos="4253"/>
          <w:tab w:val="left" w:pos="6096"/>
        </w:tabs>
        <w:snapToGrid w:val="0"/>
        <w:ind w:firstLine="422" w:firstLineChars="20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B．晴朗、气温低、气压高</w:t>
      </w:r>
    </w:p>
    <w:p>
      <w:pPr>
        <w:tabs>
          <w:tab w:val="left" w:pos="2410"/>
          <w:tab w:val="left" w:pos="4253"/>
          <w:tab w:val="left" w:pos="6096"/>
        </w:tabs>
        <w:snapToGrid w:val="0"/>
        <w:ind w:firstLine="422" w:firstLineChars="20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C．阴雨、气温降低、气压升高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2410"/>
          <w:tab w:val="left" w:pos="4253"/>
          <w:tab w:val="left" w:pos="6096"/>
        </w:tabs>
        <w:snapToGrid w:val="0"/>
        <w:ind w:firstLine="422" w:firstLineChars="200"/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D．阴雨、气温升高、气压降低</w:t>
      </w:r>
    </w:p>
    <w:p>
      <w:pPr>
        <w:tabs>
          <w:tab w:val="left" w:pos="2410"/>
          <w:tab w:val="left" w:pos="4253"/>
          <w:tab w:val="left" w:pos="6096"/>
        </w:tabs>
        <w:snapToGrid w:val="0"/>
        <w:ind w:firstLine="422" w:firstLineChars="20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410"/>
          <w:tab w:val="left" w:pos="4253"/>
          <w:tab w:val="left" w:pos="6096"/>
        </w:tabs>
        <w:snapToGrid w:val="0"/>
        <w:ind w:firstLine="422" w:firstLineChars="20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410"/>
          <w:tab w:val="left" w:pos="4253"/>
          <w:tab w:val="left" w:pos="6096"/>
        </w:tabs>
        <w:snapToGrid w:val="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. 下列说法正确的是</w:t>
      </w:r>
    </w:p>
    <w:p>
      <w:pPr>
        <w:tabs>
          <w:tab w:val="left" w:pos="2410"/>
          <w:tab w:val="left" w:pos="4253"/>
          <w:tab w:val="left" w:pos="6096"/>
        </w:tabs>
        <w:snapToGrid w:val="0"/>
        <w:ind w:firstLine="422" w:firstLineChars="20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A．a、b、c值的大小关系是a &lt; b &lt; c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B．d、e等温线值的大小关系是d &gt; e</w:t>
      </w:r>
    </w:p>
    <w:p>
      <w:pPr>
        <w:tabs>
          <w:tab w:val="left" w:pos="2410"/>
          <w:tab w:val="left" w:pos="4253"/>
          <w:tab w:val="left" w:pos="6096"/>
        </w:tabs>
        <w:snapToGrid w:val="0"/>
        <w:ind w:firstLine="422" w:firstLineChars="20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C.该地可能出现土地次生盐碱化 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D若e的值是0摄氏度，则图中河流出现凌汛现象</w:t>
      </w:r>
    </w:p>
    <w:p>
      <w:pPr>
        <w:ind w:firstLine="422" w:firstLineChars="20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260350</wp:posOffset>
            </wp:positionV>
            <wp:extent cx="4427855" cy="1856740"/>
            <wp:effectExtent l="0" t="0" r="0" b="0"/>
            <wp:wrapSquare wrapText="bothSides"/>
            <wp:docPr id="74" name="图片 1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" descr="高考资源网( www.ks5u.com)，中国最大的高考网站，您身边的高考专家。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7753" cy="18567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读图，完成</w:t>
      </w:r>
      <w: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题。</w:t>
      </w:r>
    </w:p>
    <w:p>
      <w:pP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．图示岛屿的山脉主体走向大致为（     ）</w:t>
      </w:r>
    </w:p>
    <w:p>
      <w:pP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A．南北     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B．东西    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C．东北一西南   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D．西北一东南</w:t>
      </w:r>
    </w:p>
    <w:p>
      <w:pP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．根据图示信息可以判断出（     ）</w:t>
      </w:r>
    </w:p>
    <w:p>
      <w:pPr>
        <w:ind w:firstLine="422" w:firstLineChars="20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A．甲、乙两河流径流量季节变化小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B．平均流速甲河较乙河快</w:t>
      </w:r>
    </w:p>
    <w:p>
      <w:pPr>
        <w:ind w:firstLine="422" w:firstLineChars="20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C．含沙量甲河较乙河大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D．流量甲河较乙河大</w:t>
      </w:r>
    </w:p>
    <w:p>
      <w:pP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．甲河流域处于（    ）</w:t>
      </w:r>
    </w:p>
    <w:p>
      <w:pPr>
        <w:ind w:firstLine="422" w:firstLineChars="20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A．热带雨林带 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B．亚热带常绿阔叶林带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75565" distR="75565" simplePos="0" relativeHeight="102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240030</wp:posOffset>
                </wp:positionV>
                <wp:extent cx="2755900" cy="2588260"/>
                <wp:effectExtent l="0" t="0" r="0" b="0"/>
                <wp:wrapSquare wrapText="bothSides"/>
                <wp:docPr id="77" name="组合" descr="高考资源网(ks5u.com),中国最大的高考网站,您身边的高考专家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755858" cy="2588222"/>
                          <a:chOff x="0" y="0"/>
                          <a:chExt cx="2755858" cy="2588222"/>
                        </a:xfrm>
                        <a:solidFill>
                          <a:srgbClr val="FFFFFF"/>
                        </a:solidFill>
                      </wpg:grpSpPr>
                      <wpg:grpSp>
                        <wpg:cNvPr id="79" name="组合 79"/>
                        <wpg:cNvGrpSpPr/>
                        <wpg:grpSpPr>
                          <a:xfrm rot="0">
                            <a:off x="0" y="0"/>
                            <a:ext cx="2755858" cy="2588222"/>
                            <a:chOff x="0" y="0"/>
                            <a:chExt cx="2755858" cy="2588222"/>
                          </a:xfrm>
                          <a:solidFill>
                            <a:srgbClr val="FFFFFF"/>
                          </a:solidFill>
                        </wpg:grpSpPr>
                        <wpg:grpSp>
                          <wpg:cNvPr id="80" name="组合 80"/>
                          <wpg:cNvGrpSpPr/>
                          <wpg:grpSpPr>
                            <a:xfrm rot="0">
                              <a:off x="0" y="0"/>
                              <a:ext cx="2755858" cy="2588222"/>
                              <a:chOff x="0" y="0"/>
                              <a:chExt cx="2755858" cy="2588222"/>
                            </a:xfrm>
                            <a:solidFill>
                              <a:srgbClr val="FFFFFF"/>
                            </a:solidFill>
                          </wpg:grpSpPr>
                          <pic:pic xmlns:pic="http://schemas.openxmlformats.org/drawingml/2006/picture">
                            <pic:nvPicPr>
                              <pic:cNvPr id="82" name="_s90 82"/>
                              <pic:cNvPicPr/>
                            </pic:nvPicPr>
                            <pic:blipFill>
                              <a:blip r:embed="rId8">
                                <a:lum bright="5999" contrast="36000"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55858" cy="22623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noFill/>
                                <a:prstDash val="solid"/>
                                <a:miter/>
                              </a:ln>
                            </pic:spPr>
                          </pic:pic>
                          <wps:wsp>
                            <wps:cNvPr id="83" name="_s91 83"/>
                            <wps:cNvSpPr/>
                            <wps:spPr>
                              <a:xfrm>
                                <a:off x="801542" y="2265568"/>
                                <a:ext cx="959691" cy="32265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wpg:grpSp>
                        <wps:wsp>
                          <wps:cNvPr id="85" name="_s92 85"/>
                          <wps:cNvSpPr/>
                          <wps:spPr>
                            <a:xfrm rot="21600000" flipH="1">
                              <a:off x="2255369" y="252153"/>
                              <a:ext cx="72405" cy="577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_s93 86"/>
                        <wps:cNvSpPr/>
                        <wps:spPr>
                          <a:xfrm>
                            <a:off x="2063558" y="839028"/>
                            <a:ext cx="125121" cy="11432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noFill/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" o:spid="_x0000_s1026" o:spt="203" alt="高考资源网(ks5u.com),中国最大的高考网站,您身边的高考专家。" style="position:absolute;left:0pt;margin-left:244.95pt;margin-top:18.9pt;height:203.8pt;width:217pt;mso-wrap-distance-bottom:0pt;mso-wrap-distance-left:5.95pt;mso-wrap-distance-right:5.95pt;mso-wrap-distance-top:0pt;z-index:1024;mso-width-relative:page;mso-height-relative:page;" coordsize="2755858,2588222" o:gfxdata="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">
                <o:lock v:ext="edit" aspectratio="f"/>
                <v:group id="_x0000_s1026" o:spid="_x0000_s1026" o:spt="203" style="position:absolute;left:0;top:0;height:2588222;width:2755858;" coordsize="2755858,2588222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0;height:2588222;width:2755858;" coordsize="2755858,258822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_s90 82" o:spid="_x0000_s1026" o:spt="75" type="#_x0000_t75" style="position:absolute;left:0;top:0;height:2262392;width:2755858;" filled="f" o:preferrelative="t" stroked="f" coordsize="21600,21600" o:gfxdata="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A7UV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joinstyle="miter"/>
                      <v:imagedata r:id="rId8" gain="102400f" blacklevel="1965f" o:title=""/>
                      <o:lock v:ext="edit" aspectratio="f"/>
                    </v:shape>
                    <v:rect id="_s91 83" o:spid="_x0000_s1026" o:spt="1" style="position:absolute;left:801542;top:2265568;height:322654;width:959691;" filled="f" stroked="f" coordsize="21600,21600" o:gfxdata="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ev4L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v:group>
                  <v:shape id="_s92 85" o:spid="_x0000_s1026" o:spt="3" type="#_x0000_t3" style="position:absolute;left:2255369;top:252153;flip:x;height:57798;width:72405;" fillcolor="#FFFFFF" filled="t" stroked="t" coordsize="21600,21600" o:gfxdata="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fFlA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shape>
                </v:group>
                <v:shape id="_s93 86" o:spid="_x0000_s1026" o:spt="3" type="#_x0000_t3" style="position:absolute;left:2063558;top:839028;height:114326;width:125121;" fillcolor="#FFFFFF" filled="t" stroked="f" coordsize="21600,21600" o:gfxdata="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283hvQAA&#10;ANsAAAAPAAAAAAAAAAEAIAAAACIAAABkcnMvZG93bnJldi54bWxQSwECFAAUAAAACACHTuJAMy8F&#10;njsAAAA5AAAAEAAAAAAAAAABACAAAAAMAQAAZHJzL3NoYXBleG1sLnhtbFBLBQYAAAAABgAGAFsB&#10;AAC2AwAAAAA=&#10;">
                  <v:fill on="t" focussize="0,0"/>
                  <v:stroke on="f" joinstyle="miter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C．热带草原带 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D．亚热带常绿硬叶林带</w:t>
      </w:r>
    </w:p>
    <w:p>
      <w:pP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读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图为“我国南方某河流附近等高线示意图”，读图完成11-12题。</w:t>
      </w:r>
    </w:p>
    <w:p>
      <w:pP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11．有关图中河流水文、水系特征的描述，正确的是</w:t>
      </w:r>
    </w:p>
    <w:p>
      <w:pP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A．甲处水流平稳，江阔水深         </w:t>
      </w:r>
    </w:p>
    <w:p>
      <w:pPr>
        <w:ind w:firstLine="105" w:firstLineChars="5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B．乙处多峡谷，水能资源丰富</w:t>
      </w:r>
    </w:p>
    <w:p>
      <w:pP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C．丙处多曲流，径流季节变化大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ind w:firstLine="105" w:firstLineChars="50"/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D．丁处含沙量小，有结冰期</w:t>
      </w:r>
    </w:p>
    <w:p>
      <w:pP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12．有关甲、乙、丙、丁四处多发灾害的判断，正确的是</w:t>
      </w:r>
    </w:p>
    <w:p>
      <w:pP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A．甲处易发生旱灾 　B．乙处易发生泥石流</w:t>
      </w:r>
    </w:p>
    <w:p>
      <w:pP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C．丙处易发生洪灾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　D．丁处易发生滑坡</w:t>
      </w:r>
    </w:p>
    <w:p>
      <w:pPr>
        <w:widowControl/>
        <w:jc w:val="left"/>
        <w:rPr>
          <w:rFonts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19685</wp:posOffset>
            </wp:positionV>
            <wp:extent cx="4099560" cy="2350135"/>
            <wp:effectExtent l="0" t="0" r="0" b="0"/>
            <wp:wrapTight wrapText="bothSides">
              <wp:wrapPolygon>
                <wp:start x="0" y="0"/>
                <wp:lineTo x="0" y="21596"/>
                <wp:lineTo x="21600" y="21596"/>
                <wp:lineTo x="21600" y="0"/>
                <wp:lineTo x="0" y="0"/>
              </wp:wrapPolygon>
            </wp:wrapTight>
            <wp:docPr id="94" name="图片 12" descr="https://mmbiz.qpic.cn/mmbiz_png/bsqm2QhV1JoQaPI9dQicH0duia8N06mTE8797LHaaVN0AXaTlMFZxl0KArZH9ejHrJO0AI4DicDfNv6EgBjrhiapc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2" descr="https://mmbiz.qpic.cn/mmbiz_png/bsqm2QhV1JoQaPI9dQicH0duia8N06mTE8797LHaaVN0AXaTlMFZxl0KArZH9ejHrJO0AI4DicDfNv6EgBjrhiapcQ/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9605" cy="2349897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读</w:t>
      </w:r>
      <w:r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图是北德维纳河流域示意图，该流域的地形是宽阔的、多丘陵的平原，据此完成13～14题。</w:t>
      </w:r>
    </w:p>
    <w:p>
      <w:pPr>
        <w:widowControl/>
        <w:jc w:val="left"/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13.影响该流域冬季降水的海洋气流最主要来自(　　)</w:t>
      </w:r>
    </w:p>
    <w:p>
      <w:pPr>
        <w:widowControl/>
        <w:jc w:val="left"/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A．南方   B．北方   C．东方  </w:t>
      </w:r>
      <w:r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D．西方</w:t>
      </w:r>
    </w:p>
    <w:p>
      <w:pPr>
        <w:widowControl/>
        <w:jc w:val="left"/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14.该河流主要的补给水源是(　　)</w:t>
      </w:r>
    </w:p>
    <w:p>
      <w:pPr>
        <w:widowControl/>
        <w:jc w:val="left"/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①雨水　②季节性积雪融水　③冰川融水　④湖泊水</w:t>
      </w:r>
    </w:p>
    <w:p>
      <w:pPr>
        <w:widowControl/>
        <w:numPr>
          <w:numId w:val="0"/>
        </w:numPr>
        <w:ind w:leftChars="0"/>
        <w:jc w:val="left"/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b/>
          <w:bCs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A.</w:t>
      </w:r>
      <w:bookmarkStart w:id="1" w:name="_GoBack"/>
      <w:bookmarkEnd w:id="1"/>
      <w:r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①②</w:t>
      </w:r>
      <w:r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 B．③④  C．①③   D．②</w:t>
      </w:r>
      <w:r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1275" cy="20320"/>
            <wp:effectExtent l="0" t="0" r="0" b="0"/>
            <wp:docPr id="97" name="图片 11" descr="https://mmbiz.qpic.cn/mmbiz_png/bsqm2QhV1JoQaPI9dQicH0duia8N06mTE8PmrFBBSbFn1XwDfzTKGj4rQcB6ZwluWPmmTSMIC2GaPianBELYjuAq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11" descr="https://mmbiz.qpic.cn/mmbiz_png/bsqm2QhV1JoQaPI9dQicH0duia8N06mTE8PmrFBBSbFn1XwDfzTKGj4rQcB6ZwluWPmmTSMIC2GaPianBELYjuAqg/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09" cy="2095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④</w:t>
      </w: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下图为洞庭湖水系上游一次洪水过程中，洞庭湖出、入湖径流量的变化。读图回答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～1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题。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56515" distR="56515">
            <wp:extent cx="5808345" cy="1864995"/>
            <wp:effectExtent l="0" t="0" r="25" b="29"/>
            <wp:docPr id="100" name="图片" descr="https://mmbiz.qpic.cn/mmbiz_png/bsqm2QhV1JoQaPI9dQicH0duia8N06mTE8UOugosj5774akA0cQAarCD1dZ0dTvk0m6AePS8OFlRH3YDb9OoVI7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" descr="https://mmbiz.qpic.cn/mmbiz_png/bsqm2QhV1JoQaPI9dQicH0duia8N06mTE8UOugosj5774akA0cQAarCD1dZ0dTvk0m6AePS8OFlRH3YDb9OoVI7w/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8345" cy="186499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.此次洪水过程中，洞庭湖汇入长江的湖口处水流速度最快的时刻出现在(　　)</w:t>
      </w:r>
    </w:p>
    <w:p>
      <w:pPr>
        <w:pStyle w:val="6"/>
        <w:spacing w:before="0" w:beforeAutospacing="0" w:after="0" w:afterAutospacing="0"/>
        <w:ind w:firstLine="211" w:firstLineChars="10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A．甲—乙      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B．乙—丙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56515" distR="56515">
            <wp:extent cx="41275" cy="41275"/>
            <wp:effectExtent l="0" t="0" r="1" b="1"/>
            <wp:docPr id="103" name="图片" descr="https://mmbiz.qpic.cn/mmbiz_png/bsqm2QhV1JoQaPI9dQicH0duia8N06mTE8NklwDsNltQY2hoSX64fjiatsc4vtqKo38jBP0CEyTjG9aXB4UrbjUb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" descr="https://mmbiz.qpic.cn/mmbiz_png/bsqm2QhV1JoQaPI9dQicH0duia8N06mTE8NklwDsNltQY2hoSX64fjiatsc4vtqKo38jBP0CEyTjG9aXB4UrbjUbw/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丙—丁       D．丁以后</w:t>
      </w: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．洞庭湖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水位最高的时刻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应是(　　)</w:t>
      </w: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A．甲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B．乙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C．丙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丁</w:t>
      </w: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.随着退耕还湖面积的扩大，同样一次洪水过程，洞庭湖径流的变化应是</w:t>
      </w: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A.湖泊峰值水位变高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B.出湖径流量峰值提前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C.入湖径流量峰值增大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D.出湖径流量峰值增大</w:t>
      </w: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pacing w:val="-13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pacing w:val="-13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56515" distR="56515" simplePos="0" relativeHeight="1024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66675</wp:posOffset>
            </wp:positionV>
            <wp:extent cx="4397375" cy="2015490"/>
            <wp:effectExtent l="0" t="0" r="0" b="0"/>
            <wp:wrapSquare wrapText="bothSides"/>
            <wp:docPr id="106" name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7295" cy="2015426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 w:themeColor="text1"/>
          <w:spacing w:val="-5"/>
          <w:sz w:val="21"/>
          <w:szCs w:val="21"/>
          <w14:textFill>
            <w14:solidFill>
              <w14:schemeClr w14:val="tx1"/>
            </w14:solidFill>
          </w14:textFill>
        </w:rPr>
        <w:t>麦盖提县位于我国最大的沙漠塔克拉玛干沙漠西部地区，气候极</w:t>
      </w:r>
      <w:r>
        <w:rPr>
          <w:rFonts w:hint="eastAsia"/>
          <w:b/>
          <w:bCs/>
          <w:color w:val="000000" w:themeColor="text1"/>
          <w:spacing w:val="-8"/>
          <w:sz w:val="21"/>
          <w:szCs w:val="21"/>
          <w14:textFill>
            <w14:solidFill>
              <w14:schemeClr w14:val="tx1"/>
            </w14:solidFill>
          </w14:textFill>
        </w:rPr>
        <w:t>度干旱，年平均降水量为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42.3</w:t>
      </w:r>
      <w:r>
        <w:rPr>
          <w:rFonts w:hint="eastAsia"/>
          <w:b/>
          <w:bCs/>
          <w:color w:val="000000" w:themeColor="text1"/>
          <w:spacing w:val="-12"/>
          <w:sz w:val="21"/>
          <w:szCs w:val="21"/>
          <w14:textFill>
            <w14:solidFill>
              <w14:schemeClr w14:val="tx1"/>
            </w14:solidFill>
          </w14:textFill>
        </w:rPr>
        <w:t>毫米，平均蒸发量</w:t>
      </w:r>
      <w:r>
        <w:rPr>
          <w:rFonts w:hint="eastAsia"/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349</w:t>
      </w:r>
      <w:r>
        <w:rPr>
          <w:rFonts w:hint="eastAsia"/>
          <w:b/>
          <w:bCs/>
          <w:color w:val="000000" w:themeColor="text1"/>
          <w:spacing w:val="-9"/>
          <w:sz w:val="21"/>
          <w:szCs w:val="21"/>
          <w14:textFill>
            <w14:solidFill>
              <w14:schemeClr w14:val="tx1"/>
            </w14:solidFill>
          </w14:textFill>
        </w:rPr>
        <w:t>毫米，在麦盖提分布着美丽的沙漠千岛湖—刀</w:t>
      </w:r>
      <w:r>
        <w:rPr>
          <w:rFonts w:hint="eastAsia"/>
          <w:b/>
          <w:bCs/>
          <w:color w:val="000000" w:themeColor="text1"/>
          <w:spacing w:val="-10"/>
          <w:sz w:val="21"/>
          <w:szCs w:val="21"/>
          <w14:textFill>
            <w14:solidFill>
              <w14:schemeClr w14:val="tx1"/>
            </w14:solidFill>
          </w14:textFill>
        </w:rPr>
        <w:t>郎千岛湖，该沙漠千岛湖即使在流经的叶尔羌河及周边湿地干涸、盐碱化的情况下也同样波光粼粼。湖</w:t>
      </w:r>
      <w:r>
        <w:rPr>
          <w:rFonts w:hint="eastAsia"/>
          <w:b/>
          <w:bCs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中布满了无数大大小小的岛屿土质黏稠，水域面积广阔，水草茂盛，读图，回答1</w:t>
      </w:r>
      <w:r>
        <w:rPr>
          <w:b/>
          <w:bCs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～2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b/>
          <w:bCs/>
          <w:color w:val="000000" w:themeColor="text1"/>
          <w:spacing w:val="-13"/>
          <w:sz w:val="21"/>
          <w:szCs w:val="21"/>
          <w14:textFill>
            <w14:solidFill>
              <w14:schemeClr w14:val="tx1"/>
            </w14:solidFill>
          </w14:textFill>
        </w:rPr>
        <w:t>题。</w:t>
      </w: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．沙漠千岛湖湖水的主要补给水源是(  </w:t>
      </w: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hint="eastAsia"/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叶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尔</w:t>
      </w:r>
      <w:r>
        <w:rPr>
          <w:rFonts w:hint="eastAsia"/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羌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河</w:t>
      </w:r>
      <w:r>
        <w:rPr>
          <w:rFonts w:hint="eastAsia"/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河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水</w:t>
      </w:r>
      <w:r>
        <w:rPr>
          <w:rFonts w:hint="eastAsia"/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补给</w:t>
      </w:r>
      <w:r>
        <w:rPr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hint="eastAsia"/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冬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季</w:t>
      </w:r>
      <w:r>
        <w:rPr>
          <w:rFonts w:hint="eastAsia"/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季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节</w:t>
      </w:r>
      <w:r>
        <w:rPr>
          <w:rFonts w:hint="eastAsia"/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性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积</w:t>
      </w:r>
      <w:r>
        <w:rPr>
          <w:rFonts w:hint="eastAsia"/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雪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补</w:t>
      </w:r>
      <w:r>
        <w:rPr>
          <w:rFonts w:hint="eastAsia"/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给</w:t>
      </w:r>
      <w:r>
        <w:rPr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C．山地</w:t>
      </w:r>
      <w:r>
        <w:rPr>
          <w:rFonts w:hint="eastAsia"/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降水</w:t>
      </w:r>
      <w:r>
        <w:rPr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hint="eastAsia"/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地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</w:t>
      </w:r>
      <w:r>
        <w:rPr>
          <w:rFonts w:hint="eastAsia"/>
          <w:b/>
          <w:bCs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水</w:t>
      </w: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．沙漠千岛湖在周边地区干涸时也同样水量丰富的原因是(      )</w:t>
      </w: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A．沙漠千岛湖更靠近叶尔羌河，补给较多  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B．沙漠千岛湖较周边地区地势低</w:t>
      </w: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C．沙漠千岛湖地区植被茂密，水源涵养作用强D．沙漠千岛潮受塔克拉玛干沙漠侵蚀影响小</w:t>
      </w: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．沙漠千岛湖地区土质黏稠对水量的影响作用主要体现在(     )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提供养分，供给植被生长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B．阻隔湖水下渗</w:t>
      </w:r>
    </w:p>
    <w:p>
      <w:pPr>
        <w:pStyle w:val="6"/>
        <w:spacing w:before="0" w:beforeAutospacing="0" w:after="0" w:afterAutospacing="0"/>
        <w:ind w:firstLine="0"/>
        <w:textAlignment w:val="baseline"/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274955</wp:posOffset>
            </wp:positionV>
            <wp:extent cx="4276725" cy="1722120"/>
            <wp:effectExtent l="0" t="0" r="0" b="0"/>
            <wp:wrapSquare wrapText="bothSides"/>
            <wp:docPr id="109" name="图片 1985692351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985692351" descr="figur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6645" cy="172221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C．黏稠土壤吸水性强，减少水分蒸发D．黏稠土壤阻滞水体流动，减缓地表径流</w:t>
      </w:r>
    </w:p>
    <w:p>
      <w:pPr>
        <w:spacing w:line="360" w:lineRule="auto"/>
        <w:ind w:firstLine="420"/>
        <w:jc w:val="left"/>
        <w:textAlignment w:val="center"/>
        <w:rPr>
          <w:rFonts w:hint="eastAsia" w:ascii="宋体" w:cs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cs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一般情况下，海水中的浮游植物数量与营养盐、光照、水温呈正相关，但在不同的季节、海域，影响浮游植物生长繁殖的主导因素不同。下图示意长江口附近海域某年8月浮游植物密度的水平分布。</w:t>
      </w:r>
      <w:r>
        <w:rPr>
          <w:rFonts w:ascii="宋体" w:cs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回答21-23题</w:t>
      </w:r>
    </w:p>
    <w:p>
      <w:pPr>
        <w:spacing w:line="360" w:lineRule="auto"/>
        <w:jc w:val="left"/>
        <w:textAlignment w:val="center"/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夏季图示海域浮游植物密度自西向东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递减         </w:t>
      </w: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先减后增     </w:t>
      </w: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先增后减     </w:t>
      </w: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递增</w:t>
      </w:r>
    </w:p>
    <w:p>
      <w:pPr>
        <w:spacing w:line="360" w:lineRule="auto"/>
        <w:jc w:val="left"/>
        <w:textAlignment w:val="center"/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导致夏季图示海域浮游植物密度水平分布的主导因素是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水体营养盐   </w:t>
      </w: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太阳辐射     </w:t>
      </w: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水体含沙量  </w:t>
      </w: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洋流流向</w:t>
      </w:r>
    </w:p>
    <w:p>
      <w:pPr>
        <w:spacing w:line="360" w:lineRule="auto"/>
        <w:jc w:val="left"/>
        <w:textAlignment w:val="center"/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与夏季相比，冬季图示海域浮游植物</w:t>
      </w:r>
    </w:p>
    <w:p>
      <w:pPr>
        <w:spacing w:line="360" w:lineRule="auto"/>
        <w:jc w:val="left"/>
        <w:textAlignment w:val="center"/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总数量减少，密度高值区向陆地方向移动 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总数量增多，密度高值区向外海方向移动</w:t>
      </w:r>
    </w:p>
    <w:p>
      <w:pPr>
        <w:spacing w:line="360" w:lineRule="auto"/>
        <w:jc w:val="left"/>
        <w:textAlignment w:val="center"/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总数量减少，密度高值区向外海方向移动 </w:t>
      </w:r>
      <w:r>
        <w:rPr>
          <w:rFonts w:hint="eastAsia" w:asci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hint="eastAsia" w:asci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总数量增多，密度高值区向陆地方向移动</w:t>
      </w: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. 巴丹吉林沙漠（见甲图）年降水量大约在40—80mm之间，蒸发量超过3000mm，沙漠的海拔在1200—1700m之间，主体是沙山和高大的沙丘。沙丘内部较为潮湿，沙丘顶部附近生长有一些根系发达的篙属、沙米等草本植物（见乙图），沙山之间的洼地分布着100多个大小不等的永久性湖泊，冬季不结冰，多为咸水。湖岸边生长的茂密植物是优良的防风固沙树种，也是沙漠中动物的食物。湖泊周围常为牧场及聚落所在之地。</w:t>
      </w:r>
    </w:p>
    <w:p>
      <w:pPr>
        <w:pStyle w:val="6"/>
        <w:kinsoku w:val="0"/>
        <w:overflowPunct w:val="0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379845" cy="2541270"/>
            <wp:effectExtent l="0" t="0" r="30" b="3"/>
            <wp:docPr id="112" name="内容占位符 4" descr="001Eip7Fzy7aXojMwmL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内容占位符 4" descr="001Eip7Fzy7aXojMwmL73"/>
                    <pic:cNvPicPr>
                      <a:picLocks noChangeAspect="1"/>
                    </pic:cNvPicPr>
                  </pic:nvPicPr>
                  <pic:blipFill>
                    <a:blip r:embed="rId15">
                      <a:lum bright="8000" contras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162" cy="2541482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/>
        <w:textAlignment w:val="baseline"/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（1）运用水循环原理说明巴丹吉林沙漠中湖泊的形成过程。（9分）</w:t>
      </w:r>
    </w:p>
    <w:p>
      <w:pPr>
        <w:pStyle w:val="6"/>
        <w:spacing w:before="0" w:beforeAutospacing="0" w:after="0" w:afterAutospacing="0"/>
        <w:textAlignment w:val="baseline"/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/>
        <w:textAlignment w:val="baseline"/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/>
        <w:textAlignment w:val="baseline"/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/>
        <w:textAlignment w:val="baseline"/>
        <w:rPr>
          <w:rFonts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（2）分析沙丘顶部可生长植被的原因。（</w:t>
      </w:r>
      <w:r>
        <w:rPr>
          <w:rFonts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10</w:t>
      </w:r>
      <w:r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pStyle w:val="6"/>
        <w:spacing w:before="0" w:beforeAutospacing="0" w:after="0" w:afterAutospacing="0"/>
        <w:textAlignment w:val="baseline"/>
        <w:rPr>
          <w:rFonts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/>
        <w:textAlignment w:val="baseline"/>
        <w:rPr>
          <w:rFonts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/>
        <w:textAlignment w:val="baseline"/>
        <w:rPr>
          <w:rFonts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/>
        <w:textAlignment w:val="baseline"/>
        <w:rPr>
          <w:rFonts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/>
        <w:textAlignment w:val="baseline"/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/>
        <w:textAlignment w:val="baseline"/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（3）分析该地区众多湖泊对区域社会经济发展的有利影响。(</w:t>
      </w:r>
      <w:r>
        <w:rPr>
          <w:rFonts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widowControl/>
        <w:jc w:val="left"/>
        <w:rPr>
          <w:rFonts w:asci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/>
        <w:textAlignment w:val="baseline"/>
        <w:rPr>
          <w:rFonts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/>
        <w:textAlignment w:val="baseline"/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.（1）黑河地表水或沙漠冷凝水下渗到地下，地下水沿着断裂带流动，在沙山之间的洼地出露地表形成湖泊。（6分）</w:t>
      </w:r>
    </w:p>
    <w:p>
      <w:pPr>
        <w:pStyle w:val="6"/>
        <w:spacing w:before="0" w:beforeAutospacing="0" w:after="0" w:afterAutospacing="0"/>
        <w:textAlignment w:val="baseline"/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（2）该地气候干旱，地下水丰富且水温较高，（2分）沙丘下层的地下水蒸发后，水汽不 断向沙丘顶部移动，导致沙丘内部湿度较大；（2分）植被的根部较深，有利于吸收沙山内部的水分。（2分）</w:t>
      </w:r>
    </w:p>
    <w:p>
      <w:pPr>
        <w:pStyle w:val="6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Arial" w:hAnsi="Arial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Arial" w:hAnsi="Arial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）湖泊调节局部小气候，温差变小，湿度增大，改善居住环境；湖泊周围土地湿润，植被生长茂密，防风固沙，减少沙尘暴等灾害性天气；湖区植物为牲畜提供饲料，湖水提供牲畜饮水，利于畜牧业发展；保护了生物的多样性，为当地居民发展经济提供了丰富的动植物资源。（</w:t>
      </w:r>
      <w:r>
        <w:rPr>
          <w:rFonts w:ascii="Arial" w:hAnsi="Arial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Arial" w:hAnsi="Arial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pStyle w:val="6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365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0CE6CD"/>
    <w:multiLevelType w:val="multilevel"/>
    <w:tmpl w:val="9F0CE6CD"/>
    <w:lvl w:ilvl="0" w:tentative="0">
      <w:start w:val="1"/>
      <w:numFmt w:val="upperLetter"/>
      <w:lvlText w:val="%1．"/>
      <w:legacy w:legacy="1" w:legacySpace="0" w:legacyIndent="360"/>
      <w:lvlJc w:val="left"/>
      <w:pPr>
        <w:ind w:left="360" w:hanging="360"/>
      </w:pPr>
    </w:lvl>
    <w:lvl w:ilvl="1" w:tentative="0">
      <w:start w:val="1"/>
      <w:numFmt w:val="lowerLetter"/>
      <w:lvlText w:val="%2)"/>
      <w:legacy w:legacy="1" w:legacySpace="0" w:legacyIndent="420"/>
      <w:lvlJc w:val="left"/>
      <w:pPr>
        <w:ind w:left="840" w:hanging="420"/>
      </w:pPr>
    </w:lvl>
    <w:lvl w:ilvl="2" w:tentative="0">
      <w:start w:val="1"/>
      <w:numFmt w:val="lowerRoman"/>
      <w:lvlText w:val="%3."/>
      <w:legacy w:legacy="1" w:legacySpace="0" w:legacyIndent="420"/>
      <w:lvlJc w:val="right"/>
      <w:pPr>
        <w:ind w:left="1260" w:hanging="420"/>
      </w:pPr>
    </w:lvl>
    <w:lvl w:ilvl="3" w:tentative="0">
      <w:start w:val="1"/>
      <w:numFmt w:val="decimal"/>
      <w:lvlText w:val="%4."/>
      <w:legacy w:legacy="1" w:legacySpace="0" w:legacyIndent="420"/>
      <w:lvlJc w:val="left"/>
      <w:pPr>
        <w:ind w:left="1680" w:hanging="420"/>
      </w:pPr>
    </w:lvl>
    <w:lvl w:ilvl="4" w:tentative="0">
      <w:start w:val="1"/>
      <w:numFmt w:val="lowerLetter"/>
      <w:lvlText w:val="%5)"/>
      <w:legacy w:legacy="1" w:legacySpace="0" w:legacyIndent="420"/>
      <w:lvlJc w:val="left"/>
      <w:pPr>
        <w:ind w:left="2100" w:hanging="420"/>
      </w:pPr>
    </w:lvl>
    <w:lvl w:ilvl="5" w:tentative="0">
      <w:start w:val="1"/>
      <w:numFmt w:val="lowerRoman"/>
      <w:lvlText w:val="%6."/>
      <w:legacy w:legacy="1" w:legacySpace="0" w:legacyIndent="420"/>
      <w:lvlJc w:val="right"/>
      <w:pPr>
        <w:ind w:left="2520" w:hanging="420"/>
      </w:pPr>
    </w:lvl>
    <w:lvl w:ilvl="6" w:tentative="0">
      <w:start w:val="1"/>
      <w:numFmt w:val="decimal"/>
      <w:lvlText w:val="%7."/>
      <w:legacy w:legacy="1" w:legacySpace="0" w:legacyIndent="420"/>
      <w:lvlJc w:val="left"/>
      <w:pPr>
        <w:ind w:left="2940" w:hanging="420"/>
      </w:pPr>
    </w:lvl>
    <w:lvl w:ilvl="7" w:tentative="0">
      <w:start w:val="1"/>
      <w:numFmt w:val="lowerLetter"/>
      <w:lvlText w:val="%8)"/>
      <w:legacy w:legacy="1" w:legacySpace="0" w:legacyIndent="420"/>
      <w:lvlJc w:val="left"/>
      <w:pPr>
        <w:ind w:left="3360" w:hanging="420"/>
      </w:pPr>
    </w:lvl>
    <w:lvl w:ilvl="8" w:tentative="0">
      <w:start w:val="1"/>
      <w:numFmt w:val="lowerRoman"/>
      <w:lvlText w:val="%9."/>
      <w:legacy w:legacy="1" w:legacySpace="0" w:legacyIndent="420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3AF859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next w:val="6"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7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emf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2544</Words>
  <Characters>2651</Characters>
  <Lines>165</Lines>
  <Paragraphs>93</Paragraphs>
  <TotalTime>171</TotalTime>
  <ScaleCrop>false</ScaleCrop>
  <LinksUpToDate>false</LinksUpToDate>
  <CharactersWithSpaces>2986</CharactersWithSpaces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2020-09-30T15:20:00Z</dcterms:created>
  <dc:creator>xb21cn</dc:creator>
  <cp:lastModifiedBy>Administrator</cp:lastModifiedBy>
  <cp:lastPrinted>2020-10-12T08:59:45Z</cp:lastPrinted>
  <dcterms:modified xsi:type="dcterms:W3CDTF">2020-10-12T09:03:33Z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